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C62" w:rsidRDefault="006B2C62">
      <w:pPr>
        <w:pStyle w:val="Title"/>
      </w:pPr>
      <w:bookmarkStart w:id="0" w:name="_ivct856r9e2l"/>
      <w:bookmarkEnd w:id="0"/>
      <w:r>
        <w:rPr>
          <w:sz w:val="48"/>
          <w:szCs w:val="48"/>
        </w:rPr>
        <w:t>Agenda for March 2019 General Meeting</w:t>
      </w:r>
      <w:r>
        <w:t xml:space="preserve"> </w:t>
      </w:r>
    </w:p>
    <w:p w:rsidR="006B2C62" w:rsidRDefault="006B2C62">
      <w:pPr>
        <w:pStyle w:val="normal0"/>
      </w:pPr>
      <w:r>
        <w:t xml:space="preserve">10 am </w:t>
      </w:r>
    </w:p>
    <w:p w:rsidR="006B2C62" w:rsidRDefault="006B2C62">
      <w:pPr>
        <w:pStyle w:val="normal0"/>
      </w:pPr>
      <w:r>
        <w:t>Memorial United Methodist Church</w:t>
      </w:r>
    </w:p>
    <w:p w:rsidR="006B2C62" w:rsidRDefault="006B2C62">
      <w:pPr>
        <w:pStyle w:val="normal0"/>
      </w:pPr>
      <w:r>
        <w:t>March 9, 2019</w:t>
      </w:r>
    </w:p>
    <w:tbl>
      <w:tblPr>
        <w:tblW w:w="987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80"/>
        <w:gridCol w:w="5940"/>
        <w:gridCol w:w="2850"/>
      </w:tblGrid>
      <w:tr w:rsidR="006B2C62" w:rsidTr="004A6150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Pr="004A6150" w:rsidRDefault="006B2C62" w:rsidP="004A6150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4A6150">
              <w:rPr>
                <w:b/>
              </w:rPr>
              <w:t>Time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Pr="004A6150" w:rsidRDefault="006B2C62" w:rsidP="004A6150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4A6150">
              <w:rPr>
                <w:b/>
              </w:rPr>
              <w:t>Topic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Pr="004A6150" w:rsidRDefault="006B2C62" w:rsidP="004A6150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4A6150">
              <w:rPr>
                <w:b/>
              </w:rPr>
              <w:t xml:space="preserve">Speaker 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>
            <w:pPr>
              <w:pStyle w:val="normal0"/>
            </w:pPr>
            <w:r>
              <w:t xml:space="preserve">Coffee Chat - coffee and donuts available - feel free to bring snacks to share! 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NA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10:10</w:t>
            </w:r>
          </w:p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>
            <w:pPr>
              <w:pStyle w:val="normal0"/>
            </w:pPr>
            <w:r>
              <w:t>Welcome new neighbors</w:t>
            </w:r>
          </w:p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Thank sponsors, donors, members, and newsletter deliverers</w:t>
            </w:r>
          </w:p>
        </w:tc>
        <w:tc>
          <w:tcPr>
            <w:tcW w:w="2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Dan Strub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Pr="004A6150" w:rsidRDefault="006B2C62">
            <w:pPr>
              <w:pStyle w:val="normal0"/>
              <w:rPr>
                <w:color w:val="FF0000"/>
              </w:rPr>
            </w:pPr>
            <w:r>
              <w:t>Citizens’ communication - share announcements, concerns, celebrations - anything you want the WPNA and your neighbors to know about! (limit to 2 min per speaker)</w:t>
            </w:r>
          </w:p>
        </w:tc>
        <w:tc>
          <w:tcPr>
            <w:tcW w:w="2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Emily Vitris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10:20</w:t>
            </w:r>
          </w:p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>
            <w:pPr>
              <w:pStyle w:val="normal0"/>
            </w:pPr>
            <w:r>
              <w:t xml:space="preserve">Yard of the Month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 xml:space="preserve">Sara Jane Lee 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Approve minutes from January 2018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Emily Vitris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Treasurer’s Report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Meg Brooks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Schools Committee recommendations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Meghan Dougherty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10:30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Discussion about Mt. Sinai Baptist Church demolition permit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Dan Strub, Willis Hunt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10:50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Austin Animal Services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Kimberly Hart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11:10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Windsor Park Library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Gabriel Ransenberg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11:30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Climate Change report and resolution reading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Martin Luecke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11:40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Audit Committee report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Sheryl Cheatham</w:t>
            </w:r>
          </w:p>
        </w:tc>
      </w:tr>
      <w:tr w:rsidR="006B2C62" w:rsidTr="004A6150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11:45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Committee reports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Dan Strub</w:t>
            </w:r>
          </w:p>
        </w:tc>
      </w:tr>
      <w:tr w:rsidR="006B2C62" w:rsidTr="004A6150">
        <w:trPr>
          <w:trHeight w:val="400"/>
        </w:trPr>
        <w:tc>
          <w:tcPr>
            <w:tcW w:w="1080" w:type="dxa"/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11:55</w:t>
            </w:r>
          </w:p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  <w:r>
              <w:t>Closing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62" w:rsidRDefault="006B2C62" w:rsidP="004A6150">
            <w:pPr>
              <w:pStyle w:val="normal0"/>
              <w:widowControl w:val="0"/>
              <w:spacing w:line="240" w:lineRule="auto"/>
            </w:pPr>
          </w:p>
        </w:tc>
      </w:tr>
    </w:tbl>
    <w:p w:rsidR="006B2C62" w:rsidRDefault="006B2C62">
      <w:pPr>
        <w:pStyle w:val="normal0"/>
        <w:jc w:val="center"/>
        <w:rPr>
          <w:rFonts w:ascii="Permanent Marker" w:hAnsi="Permanent Marker" w:cs="Permanent Marker"/>
          <w:sz w:val="48"/>
          <w:szCs w:val="48"/>
        </w:rPr>
      </w:pPr>
    </w:p>
    <w:p w:rsidR="006B2C62" w:rsidRDefault="006B2C62">
      <w:pPr>
        <w:pStyle w:val="normal0"/>
        <w:jc w:val="center"/>
        <w:rPr>
          <w:rFonts w:ascii="Permanent Marker" w:hAnsi="Permanent Marker" w:cs="Permanent Marker"/>
          <w:sz w:val="36"/>
          <w:szCs w:val="36"/>
        </w:rPr>
      </w:pPr>
      <w:r>
        <w:rPr>
          <w:rFonts w:ascii="Permanent Marker" w:hAnsi="Permanent Marker" w:cs="Permanent Marker"/>
          <w:sz w:val="36"/>
          <w:szCs w:val="36"/>
        </w:rPr>
        <w:t>remember to pay your dues for 2019</w:t>
      </w:r>
    </w:p>
    <w:p w:rsidR="006B2C62" w:rsidRDefault="006B2C62">
      <w:pPr>
        <w:pStyle w:val="normal0"/>
        <w:jc w:val="center"/>
        <w:rPr>
          <w:rFonts w:ascii="Permanent Marker" w:hAnsi="Permanent Marker" w:cs="Permanent Marker"/>
          <w:sz w:val="36"/>
          <w:szCs w:val="36"/>
        </w:rPr>
      </w:pPr>
    </w:p>
    <w:p w:rsidR="006B2C62" w:rsidRDefault="006B2C62">
      <w:pPr>
        <w:pStyle w:val="normal0"/>
        <w:jc w:val="center"/>
        <w:rPr>
          <w:rFonts w:ascii="Permanent Marker" w:hAnsi="Permanent Marker" w:cs="Permanent Marker"/>
          <w:sz w:val="36"/>
          <w:szCs w:val="36"/>
        </w:rPr>
      </w:pPr>
      <w:r>
        <w:rPr>
          <w:rFonts w:ascii="Permanent Marker" w:hAnsi="Permanent Marker" w:cs="Permanent Marker"/>
          <w:sz w:val="36"/>
          <w:szCs w:val="36"/>
        </w:rPr>
        <w:t>Want to be more involved? Volunteer!</w:t>
      </w:r>
    </w:p>
    <w:sectPr w:rsidR="006B2C62" w:rsidSect="00FE058C">
      <w:headerReference w:type="default" r:id="rId6"/>
      <w:pgSz w:w="12240" w:h="15840"/>
      <w:pgMar w:top="863" w:right="1440" w:bottom="863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62" w:rsidRDefault="006B2C62" w:rsidP="00FE058C">
      <w:pPr>
        <w:spacing w:line="240" w:lineRule="auto"/>
      </w:pPr>
      <w:r>
        <w:separator/>
      </w:r>
    </w:p>
  </w:endnote>
  <w:endnote w:type="continuationSeparator" w:id="0">
    <w:p w:rsidR="006B2C62" w:rsidRDefault="006B2C62" w:rsidP="00FE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anent Mark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62" w:rsidRDefault="006B2C62" w:rsidP="00FE058C">
      <w:pPr>
        <w:spacing w:line="240" w:lineRule="auto"/>
      </w:pPr>
      <w:r>
        <w:separator/>
      </w:r>
    </w:p>
  </w:footnote>
  <w:footnote w:type="continuationSeparator" w:id="0">
    <w:p w:rsidR="006B2C62" w:rsidRDefault="006B2C62" w:rsidP="00FE05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62" w:rsidRDefault="006B2C62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8C"/>
    <w:rsid w:val="00164173"/>
    <w:rsid w:val="00386E5F"/>
    <w:rsid w:val="004A6150"/>
    <w:rsid w:val="006B2C62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E05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E05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E05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E05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E05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E05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74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74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74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742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742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742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FE058C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FE058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1742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E058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1742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FE058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March 2019 General Meeting </dc:title>
  <dc:subject/>
  <dc:creator/>
  <cp:keywords/>
  <dc:description/>
  <cp:lastModifiedBy>Dan</cp:lastModifiedBy>
  <cp:revision>2</cp:revision>
  <dcterms:created xsi:type="dcterms:W3CDTF">2019-03-08T03:32:00Z</dcterms:created>
  <dcterms:modified xsi:type="dcterms:W3CDTF">2019-03-08T03:32:00Z</dcterms:modified>
</cp:coreProperties>
</file>